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24D6E">
            <w:rPr>
              <w:rFonts w:ascii="Times New Roman" w:hAnsi="Times New Roman" w:cs="Times New Roman"/>
              <w:sz w:val="24"/>
              <w:szCs w:val="24"/>
            </w:rPr>
            <w:t>19</w:t>
          </w:r>
          <w:r w:rsidR="00CA1A77">
            <w:rPr>
              <w:rFonts w:ascii="Times New Roman" w:hAnsi="Times New Roman" w:cs="Times New Roman"/>
              <w:sz w:val="24"/>
              <w:szCs w:val="24"/>
            </w:rPr>
            <w:t xml:space="preserve"> stycznia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501912">
        <w:rPr>
          <w:rFonts w:ascii="Times New Roman" w:hAnsi="Times New Roman" w:cs="Times New Roman"/>
          <w:color w:val="000000"/>
          <w:sz w:val="24"/>
          <w:szCs w:val="24"/>
        </w:rPr>
        <w:t>ZP-371-03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50191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079CF">
        <w:rPr>
          <w:rFonts w:ascii="Times New Roman" w:hAnsi="Times New Roman" w:cs="Times New Roman"/>
          <w:color w:val="000000"/>
          <w:sz w:val="24"/>
          <w:szCs w:val="24"/>
        </w:rPr>
        <w:t>reści zapytania ofertowego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4954" w:rsidRPr="00501912" w:rsidRDefault="00933170" w:rsidP="00501912">
      <w:pPr>
        <w:keepNext/>
        <w:suppressAutoHyphens/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191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91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50191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50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50191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50191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501912" w:rsidRPr="00501912">
        <w:rPr>
          <w:rFonts w:ascii="Times New Roman" w:hAnsi="Times New Roman" w:cs="Times New Roman"/>
          <w:sz w:val="24"/>
          <w:szCs w:val="24"/>
        </w:rPr>
        <w:t xml:space="preserve"> dostawę</w:t>
      </w:r>
      <w:r w:rsidR="00174954" w:rsidRPr="00501912">
        <w:rPr>
          <w:rFonts w:ascii="Times New Roman" w:hAnsi="Times New Roman" w:cs="Times New Roman"/>
          <w:b/>
        </w:rPr>
        <w:t xml:space="preserve"> </w:t>
      </w:r>
      <w:r w:rsidR="00174954" w:rsidRPr="00501912">
        <w:rPr>
          <w:rFonts w:ascii="Times New Roman" w:hAnsi="Times New Roman" w:cs="Times New Roman"/>
        </w:rPr>
        <w:t xml:space="preserve">zamkniętego systemu aspiracyjno – </w:t>
      </w:r>
      <w:r w:rsidR="00501912">
        <w:rPr>
          <w:rFonts w:ascii="Times New Roman" w:hAnsi="Times New Roman" w:cs="Times New Roman"/>
        </w:rPr>
        <w:t>próżniowego do pobierania krwi”</w:t>
      </w:r>
      <w:r w:rsidR="00174954" w:rsidRPr="00501912">
        <w:rPr>
          <w:rFonts w:ascii="Times New Roman" w:hAnsi="Times New Roman" w:cs="Times New Roman"/>
        </w:rPr>
        <w:t xml:space="preserve">.  </w:t>
      </w:r>
    </w:p>
    <w:p w:rsidR="00174954" w:rsidRDefault="00174954" w:rsidP="00501912">
      <w:pPr>
        <w:keepNext/>
        <w:suppressAutoHyphens/>
        <w:spacing w:line="360" w:lineRule="auto"/>
        <w:outlineLvl w:val="1"/>
        <w:rPr>
          <w:b/>
        </w:rPr>
      </w:pPr>
    </w:p>
    <w:p w:rsidR="00501912" w:rsidRPr="00501912" w:rsidRDefault="00501912" w:rsidP="00501912">
      <w:pPr>
        <w:keepNext/>
        <w:suppressAutoHyphens/>
        <w:spacing w:line="360" w:lineRule="auto"/>
        <w:outlineLvl w:val="1"/>
        <w:rPr>
          <w:rFonts w:ascii="Times New Roman" w:hAnsi="Times New Roman" w:cs="Times New Roman"/>
        </w:rPr>
      </w:pPr>
      <w:r w:rsidRPr="00501912">
        <w:rPr>
          <w:rFonts w:ascii="Times New Roman" w:hAnsi="Times New Roman" w:cs="Times New Roman"/>
        </w:rPr>
        <w:t xml:space="preserve">W związku z otrzymanym zapytaniem </w:t>
      </w:r>
      <w:r>
        <w:rPr>
          <w:rFonts w:ascii="Times New Roman" w:hAnsi="Times New Roman" w:cs="Times New Roman"/>
        </w:rPr>
        <w:t xml:space="preserve"> do ww.</w:t>
      </w:r>
      <w:r w:rsidR="004F13E1">
        <w:rPr>
          <w:rFonts w:ascii="Times New Roman" w:hAnsi="Times New Roman" w:cs="Times New Roman"/>
        </w:rPr>
        <w:t xml:space="preserve"> postępowania, Zamawiający wyjaś</w:t>
      </w:r>
      <w:r>
        <w:rPr>
          <w:rFonts w:ascii="Times New Roman" w:hAnsi="Times New Roman" w:cs="Times New Roman"/>
        </w:rPr>
        <w:t>nia:</w:t>
      </w:r>
    </w:p>
    <w:p w:rsidR="00174954" w:rsidRPr="00501912" w:rsidRDefault="00174954" w:rsidP="00174954">
      <w:pPr>
        <w:spacing w:line="360" w:lineRule="auto"/>
        <w:jc w:val="both"/>
        <w:rPr>
          <w:rFonts w:ascii="Times New Roman" w:hAnsi="Times New Roman" w:cs="Times New Roman"/>
          <w:szCs w:val="18"/>
          <w:u w:val="single"/>
        </w:rPr>
      </w:pPr>
      <w:r w:rsidRPr="00501912">
        <w:rPr>
          <w:rFonts w:ascii="Times New Roman" w:hAnsi="Times New Roman" w:cs="Times New Roman"/>
          <w:szCs w:val="18"/>
          <w:u w:val="single"/>
        </w:rPr>
        <w:t>Dot. formy składania oferty.</w:t>
      </w:r>
    </w:p>
    <w:p w:rsidR="00174954" w:rsidRPr="00501912" w:rsidRDefault="00174954" w:rsidP="00174954">
      <w:pPr>
        <w:spacing w:line="360" w:lineRule="auto"/>
        <w:jc w:val="both"/>
        <w:rPr>
          <w:rFonts w:ascii="Times New Roman" w:hAnsi="Times New Roman" w:cs="Times New Roman"/>
          <w:bCs/>
          <w:szCs w:val="18"/>
        </w:rPr>
      </w:pPr>
      <w:r w:rsidRPr="00501912">
        <w:rPr>
          <w:rFonts w:ascii="Times New Roman" w:hAnsi="Times New Roman" w:cs="Times New Roman"/>
          <w:bCs/>
          <w:szCs w:val="18"/>
        </w:rPr>
        <w:t>Czy Zamawiający dopuści złożenie oferty w formie elektronicznej za pośrednictwem poczty mailowej w postaci dokumentów podpisanych kwalifikowanym podpisem elektronicznym?</w:t>
      </w:r>
    </w:p>
    <w:p w:rsidR="00501912" w:rsidRDefault="00501912" w:rsidP="00174954">
      <w:pPr>
        <w:spacing w:line="360" w:lineRule="auto"/>
        <w:jc w:val="both"/>
        <w:rPr>
          <w:rFonts w:ascii="Times New Roman" w:hAnsi="Times New Roman" w:cs="Times New Roman"/>
          <w:bCs/>
          <w:szCs w:val="18"/>
        </w:rPr>
      </w:pPr>
      <w:r w:rsidRPr="00501912">
        <w:rPr>
          <w:rFonts w:ascii="Times New Roman" w:hAnsi="Times New Roman" w:cs="Times New Roman"/>
          <w:bCs/>
          <w:szCs w:val="18"/>
        </w:rPr>
        <w:t>Wyjaśnienie:</w:t>
      </w:r>
    </w:p>
    <w:p w:rsidR="00501912" w:rsidRDefault="00501912" w:rsidP="00174954">
      <w:pPr>
        <w:spacing w:line="360" w:lineRule="auto"/>
        <w:jc w:val="both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Cs/>
          <w:szCs w:val="18"/>
        </w:rPr>
        <w:t>Zamawiający dopuszcza</w:t>
      </w:r>
      <w:r w:rsidRPr="00501912">
        <w:rPr>
          <w:rFonts w:ascii="Times New Roman" w:hAnsi="Times New Roman" w:cs="Times New Roman"/>
          <w:bCs/>
          <w:szCs w:val="18"/>
        </w:rPr>
        <w:t xml:space="preserve"> złożenie oferty w formie elektronicznej za pośrednictwem poczty mailowej w postaci dokumentów podpisanych kwalifi</w:t>
      </w:r>
      <w:r>
        <w:rPr>
          <w:rFonts w:ascii="Times New Roman" w:hAnsi="Times New Roman" w:cs="Times New Roman"/>
          <w:bCs/>
          <w:szCs w:val="18"/>
        </w:rPr>
        <w:t xml:space="preserve">kowanym podpisem elektronicznym. Adres e-mail: </w:t>
      </w:r>
      <w:hyperlink r:id="rId8" w:history="1">
        <w:r w:rsidR="00F97D1F" w:rsidRPr="00CA2DCE">
          <w:rPr>
            <w:rStyle w:val="Hipercze"/>
            <w:rFonts w:ascii="Times New Roman" w:hAnsi="Times New Roman" w:cs="Times New Roman"/>
            <w:bCs/>
            <w:szCs w:val="18"/>
          </w:rPr>
          <w:t>zp@szitalnawyspie.pl</w:t>
        </w:r>
      </w:hyperlink>
      <w:r w:rsidR="004F13E1">
        <w:rPr>
          <w:rFonts w:ascii="Times New Roman" w:hAnsi="Times New Roman" w:cs="Times New Roman"/>
          <w:bCs/>
          <w:szCs w:val="18"/>
        </w:rPr>
        <w:t>.</w:t>
      </w:r>
    </w:p>
    <w:p w:rsidR="00F97D1F" w:rsidRPr="00501912" w:rsidRDefault="00F97D1F" w:rsidP="00174954">
      <w:pPr>
        <w:spacing w:line="360" w:lineRule="auto"/>
        <w:jc w:val="both"/>
        <w:rPr>
          <w:rFonts w:ascii="Times New Roman" w:hAnsi="Times New Roman" w:cs="Times New Roman"/>
          <w:bCs/>
          <w:szCs w:val="18"/>
        </w:rPr>
      </w:pPr>
      <w:bookmarkStart w:id="0" w:name="_GoBack"/>
      <w:bookmarkEnd w:id="0"/>
    </w:p>
    <w:p w:rsidR="00431862" w:rsidRDefault="00F97D1F" w:rsidP="00F97D1F">
      <w:pPr>
        <w:spacing w:after="0"/>
        <w:ind w:left="7080" w:right="-26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Prezes Zarządu</w:t>
      </w:r>
    </w:p>
    <w:p w:rsidR="00F97D1F" w:rsidRDefault="00F97D1F" w:rsidP="00F97D1F">
      <w:pPr>
        <w:spacing w:after="0"/>
        <w:ind w:left="7080" w:right="-26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/-/ Jolanta Dankiewicz</w:t>
      </w:r>
    </w:p>
    <w:p w:rsidR="004F13E1" w:rsidRDefault="004F13E1" w:rsidP="00CA1A77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4F13E1" w:rsidSect="00DB7F49">
      <w:headerReference w:type="first" r:id="rId9"/>
      <w:footerReference w:type="firs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0B" w:rsidRDefault="008A480B" w:rsidP="00143915">
      <w:pPr>
        <w:spacing w:after="0" w:line="240" w:lineRule="auto"/>
      </w:pPr>
      <w:r>
        <w:separator/>
      </w:r>
    </w:p>
  </w:endnote>
  <w:endnote w:type="continuationSeparator" w:id="0">
    <w:p w:rsidR="008A480B" w:rsidRDefault="008A480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0B" w:rsidRDefault="008A480B" w:rsidP="00143915">
      <w:pPr>
        <w:spacing w:after="0" w:line="240" w:lineRule="auto"/>
      </w:pPr>
      <w:r>
        <w:separator/>
      </w:r>
    </w:p>
  </w:footnote>
  <w:footnote w:type="continuationSeparator" w:id="0">
    <w:p w:rsidR="008A480B" w:rsidRDefault="008A480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24"/>
  </w:num>
  <w:num w:numId="4">
    <w:abstractNumId w:val="29"/>
  </w:num>
  <w:num w:numId="5">
    <w:abstractNumId w:val="8"/>
  </w:num>
  <w:num w:numId="6">
    <w:abstractNumId w:val="34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4"/>
  </w:num>
  <w:num w:numId="41">
    <w:abstractNumId w:val="9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A99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692"/>
    <w:rsid w:val="001058A3"/>
    <w:rsid w:val="00117FFA"/>
    <w:rsid w:val="00121010"/>
    <w:rsid w:val="0012321F"/>
    <w:rsid w:val="001239F3"/>
    <w:rsid w:val="00142F81"/>
    <w:rsid w:val="00143915"/>
    <w:rsid w:val="00154F2F"/>
    <w:rsid w:val="00174954"/>
    <w:rsid w:val="00185070"/>
    <w:rsid w:val="00187819"/>
    <w:rsid w:val="00190351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E4C6A"/>
    <w:rsid w:val="001F17DA"/>
    <w:rsid w:val="001F589A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6FB1"/>
    <w:rsid w:val="00480896"/>
    <w:rsid w:val="004C1A51"/>
    <w:rsid w:val="004C5716"/>
    <w:rsid w:val="004D7770"/>
    <w:rsid w:val="004E6A4B"/>
    <w:rsid w:val="004F13E1"/>
    <w:rsid w:val="004F7ECC"/>
    <w:rsid w:val="00500A6A"/>
    <w:rsid w:val="005011EF"/>
    <w:rsid w:val="00501912"/>
    <w:rsid w:val="00502760"/>
    <w:rsid w:val="005030CA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6068B4"/>
    <w:rsid w:val="00614677"/>
    <w:rsid w:val="006179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83879"/>
    <w:rsid w:val="00685786"/>
    <w:rsid w:val="0068667A"/>
    <w:rsid w:val="00687A28"/>
    <w:rsid w:val="00693479"/>
    <w:rsid w:val="006A11B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20F99"/>
    <w:rsid w:val="00823236"/>
    <w:rsid w:val="008333F1"/>
    <w:rsid w:val="00836BED"/>
    <w:rsid w:val="00842D98"/>
    <w:rsid w:val="00854772"/>
    <w:rsid w:val="008615E2"/>
    <w:rsid w:val="00870CE6"/>
    <w:rsid w:val="008759BA"/>
    <w:rsid w:val="008949E3"/>
    <w:rsid w:val="008A1ED6"/>
    <w:rsid w:val="008A480B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079CF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0793"/>
    <w:rsid w:val="00D27F36"/>
    <w:rsid w:val="00D3403C"/>
    <w:rsid w:val="00D3586A"/>
    <w:rsid w:val="00D42855"/>
    <w:rsid w:val="00D50166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A02A0"/>
    <w:rsid w:val="00EB2EEF"/>
    <w:rsid w:val="00EB42DE"/>
    <w:rsid w:val="00EB5099"/>
    <w:rsid w:val="00EB602E"/>
    <w:rsid w:val="00EB6181"/>
    <w:rsid w:val="00EC07FF"/>
    <w:rsid w:val="00EC10A1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4D6E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97D1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1">
    <w:name w:val="heading 1"/>
    <w:basedOn w:val="Normalny"/>
    <w:next w:val="Normalny"/>
    <w:link w:val="Nagwek1Znak"/>
    <w:uiPriority w:val="9"/>
    <w:qFormat/>
    <w:rsid w:val="00907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079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italnawysp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42C88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7285B"/>
    <w:rsid w:val="00294337"/>
    <w:rsid w:val="002B2C23"/>
    <w:rsid w:val="00314F9D"/>
    <w:rsid w:val="00321305"/>
    <w:rsid w:val="00391497"/>
    <w:rsid w:val="003A32B8"/>
    <w:rsid w:val="003A5946"/>
    <w:rsid w:val="003C574D"/>
    <w:rsid w:val="003E221B"/>
    <w:rsid w:val="0042442A"/>
    <w:rsid w:val="00430C9A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858B8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6D38"/>
    <w:rsid w:val="0093391D"/>
    <w:rsid w:val="00942810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77AA2"/>
    <w:rsid w:val="00AC384B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86F9B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EB45-3661-42DB-A003-64AEBE7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10</cp:revision>
  <cp:lastPrinted>2022-01-19T11:49:00Z</cp:lastPrinted>
  <dcterms:created xsi:type="dcterms:W3CDTF">2022-01-19T11:16:00Z</dcterms:created>
  <dcterms:modified xsi:type="dcterms:W3CDTF">2022-01-19T11:50:00Z</dcterms:modified>
</cp:coreProperties>
</file>